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BF" w:rsidRPr="00F440BA" w:rsidRDefault="00850D99">
      <w:pPr>
        <w:pStyle w:val="Standard"/>
        <w:jc w:val="right"/>
        <w:rPr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                                    Załącznik nr 2 do SIWZ</w:t>
      </w:r>
    </w:p>
    <w:p w:rsidR="004B4CBF" w:rsidRDefault="004B4CBF">
      <w:pPr>
        <w:pStyle w:val="F4AKAPIT"/>
        <w:ind w:firstLine="0"/>
        <w:jc w:val="right"/>
        <w:rPr>
          <w:rFonts w:ascii="Arial" w:hAnsi="Arial" w:cs="Arial"/>
          <w:sz w:val="22"/>
          <w:szCs w:val="22"/>
          <w:lang w:val="pl-PL"/>
        </w:rPr>
      </w:pPr>
    </w:p>
    <w:p w:rsidR="004B4CBF" w:rsidRDefault="004B4CBF">
      <w:pPr>
        <w:pStyle w:val="F4AKAPIT"/>
        <w:ind w:firstLine="0"/>
        <w:jc w:val="right"/>
        <w:rPr>
          <w:rFonts w:ascii="Arial" w:hAnsi="Arial" w:cs="Arial"/>
          <w:sz w:val="22"/>
          <w:szCs w:val="22"/>
          <w:lang w:val="pl-PL"/>
        </w:rPr>
      </w:pPr>
    </w:p>
    <w:p w:rsidR="004B4CBF" w:rsidRDefault="00850D99">
      <w:pPr>
        <w:pStyle w:val="F4AKAPIT"/>
        <w:ind w:firstLine="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 dnia  …..........................</w:t>
      </w:r>
    </w:p>
    <w:p w:rsidR="004B4CBF" w:rsidRDefault="004B4CBF">
      <w:pPr>
        <w:pStyle w:val="F4AKAPIT"/>
        <w:ind w:firstLine="0"/>
        <w:rPr>
          <w:rFonts w:ascii="Arial" w:hAnsi="Arial" w:cs="Arial"/>
          <w:sz w:val="22"/>
          <w:szCs w:val="22"/>
          <w:lang w:val="pl-PL"/>
        </w:rPr>
      </w:pPr>
    </w:p>
    <w:p w:rsidR="004B4CBF" w:rsidRDefault="004B4CBF">
      <w:pPr>
        <w:pStyle w:val="F4AKAPIT"/>
        <w:ind w:firstLine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B4CBF" w:rsidRDefault="00850D99">
      <w:pPr>
        <w:pStyle w:val="F4AKAPIT"/>
        <w:ind w:firstLine="0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FORMULARZ OFERTOWY</w:t>
      </w:r>
    </w:p>
    <w:p w:rsidR="004B4CBF" w:rsidRDefault="004B4CBF">
      <w:pPr>
        <w:pStyle w:val="F4AKAPIT"/>
        <w:ind w:left="5726" w:firstLine="0"/>
        <w:jc w:val="left"/>
        <w:rPr>
          <w:rFonts w:ascii="Arial" w:hAnsi="Arial" w:cs="Arial"/>
          <w:b/>
          <w:sz w:val="22"/>
          <w:szCs w:val="22"/>
          <w:lang w:val="pl-PL"/>
        </w:rPr>
      </w:pPr>
    </w:p>
    <w:p w:rsidR="004B4CBF" w:rsidRDefault="004B4CBF">
      <w:pPr>
        <w:pStyle w:val="F4AKAPIT"/>
        <w:ind w:left="5726" w:firstLine="0"/>
        <w:jc w:val="left"/>
        <w:rPr>
          <w:rFonts w:ascii="Arial" w:hAnsi="Arial" w:cs="Arial"/>
          <w:b/>
          <w:sz w:val="22"/>
          <w:szCs w:val="22"/>
          <w:lang w:val="pl-PL"/>
        </w:rPr>
      </w:pPr>
    </w:p>
    <w:p w:rsidR="004B4CBF" w:rsidRDefault="004B4CBF">
      <w:pPr>
        <w:pStyle w:val="F4AKAPIT"/>
        <w:ind w:left="5726" w:firstLine="0"/>
        <w:jc w:val="left"/>
        <w:rPr>
          <w:rFonts w:ascii="Arial" w:hAnsi="Arial" w:cs="Arial"/>
          <w:b/>
          <w:sz w:val="22"/>
          <w:szCs w:val="22"/>
          <w:lang w:val="pl-PL"/>
        </w:rPr>
      </w:pPr>
    </w:p>
    <w:p w:rsidR="004B4CBF" w:rsidRDefault="00850D99">
      <w:pPr>
        <w:pStyle w:val="F4AKAPIT"/>
        <w:spacing w:line="360" w:lineRule="auto"/>
        <w:ind w:left="5726" w:firstLine="0"/>
        <w:jc w:val="lef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Spółka Inwestycyjno - Mieszkaniowa</w:t>
      </w:r>
    </w:p>
    <w:p w:rsidR="004B4CBF" w:rsidRPr="00F440BA" w:rsidRDefault="00850D99">
      <w:pPr>
        <w:pStyle w:val="F4AKAPIT"/>
        <w:spacing w:line="360" w:lineRule="auto"/>
        <w:ind w:left="5726" w:firstLine="0"/>
        <w:jc w:val="left"/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ul. Spółdzielcza 10A</w:t>
      </w:r>
    </w:p>
    <w:p w:rsidR="004B4CBF" w:rsidRDefault="00850D99">
      <w:pPr>
        <w:pStyle w:val="F4AKAPIT"/>
        <w:spacing w:line="360" w:lineRule="auto"/>
        <w:ind w:left="5726" w:firstLine="0"/>
        <w:jc w:val="lef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09-210 Drobin</w:t>
      </w:r>
    </w:p>
    <w:p w:rsidR="004B4CBF" w:rsidRDefault="004B4CBF">
      <w:pPr>
        <w:pStyle w:val="F4AKAPIT"/>
        <w:ind w:firstLine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B4CBF" w:rsidRDefault="004B4CBF">
      <w:pPr>
        <w:pStyle w:val="F4AKAPIT"/>
        <w:ind w:firstLine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B4CBF" w:rsidRDefault="004B4CBF">
      <w:pPr>
        <w:pStyle w:val="F4AKAPIT"/>
        <w:ind w:firstLine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B4CBF" w:rsidRDefault="004B4CBF">
      <w:pPr>
        <w:pStyle w:val="F4AKAPIT"/>
        <w:ind w:firstLine="0"/>
        <w:jc w:val="center"/>
        <w:rPr>
          <w:rFonts w:ascii="Arial" w:hAnsi="Arial" w:cs="Arial"/>
          <w:sz w:val="22"/>
          <w:szCs w:val="22"/>
          <w:lang w:val="pl-PL"/>
        </w:rPr>
      </w:pPr>
    </w:p>
    <w:p w:rsidR="004B4CBF" w:rsidRDefault="00850D99">
      <w:pPr>
        <w:pStyle w:val="F4AKAPIT"/>
        <w:ind w:firstLine="0"/>
        <w:jc w:val="left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u w:val="single"/>
          <w:lang w:val="pl-PL"/>
        </w:rPr>
        <w:t>Dane dotyczące Wykonawcy:</w:t>
      </w:r>
    </w:p>
    <w:p w:rsidR="004B4CBF" w:rsidRDefault="004B4CBF">
      <w:pPr>
        <w:pStyle w:val="F4AKAPIT"/>
        <w:ind w:firstLine="0"/>
        <w:jc w:val="center"/>
        <w:rPr>
          <w:rFonts w:ascii="Arial" w:hAnsi="Arial" w:cs="Arial"/>
          <w:sz w:val="22"/>
          <w:szCs w:val="22"/>
          <w:lang w:val="pl-PL"/>
        </w:rPr>
      </w:pPr>
    </w:p>
    <w:p w:rsidR="004B4CBF" w:rsidRDefault="00850D99">
      <w:pPr>
        <w:pStyle w:val="F4AKAPIT"/>
        <w:spacing w:line="480" w:lineRule="auto"/>
        <w:ind w:firstLine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 ............................................................................................................................................</w:t>
      </w:r>
    </w:p>
    <w:p w:rsidR="004B4CBF" w:rsidRPr="00F440BA" w:rsidRDefault="00850D99">
      <w:pPr>
        <w:pStyle w:val="F4AKAPIT"/>
        <w:spacing w:line="480" w:lineRule="auto"/>
        <w:ind w:firstLine="0"/>
        <w:rPr>
          <w:rFonts w:ascii="Arial" w:hAnsi="Arial" w:cs="Arial"/>
          <w:sz w:val="22"/>
          <w:szCs w:val="22"/>
          <w:lang w:val="pl-PL"/>
        </w:rPr>
      </w:pPr>
      <w:r w:rsidRPr="00F440BA">
        <w:rPr>
          <w:rFonts w:ascii="Arial" w:hAnsi="Arial" w:cs="Arial"/>
          <w:sz w:val="22"/>
          <w:szCs w:val="22"/>
          <w:lang w:val="pl-PL"/>
        </w:rPr>
        <w:t xml:space="preserve">Adres  </w:t>
      </w:r>
      <w:r w:rsidRPr="00F440BA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</w:t>
      </w:r>
    </w:p>
    <w:p w:rsidR="004B4CBF" w:rsidRPr="00F440BA" w:rsidRDefault="00850D99">
      <w:pPr>
        <w:pStyle w:val="F4AKAPIT"/>
        <w:spacing w:line="480" w:lineRule="auto"/>
        <w:ind w:firstLine="0"/>
        <w:rPr>
          <w:lang w:val="pl-PL"/>
        </w:rPr>
      </w:pPr>
      <w:r w:rsidRPr="00F440BA">
        <w:rPr>
          <w:rFonts w:ascii="Arial" w:hAnsi="Arial" w:cs="Arial"/>
          <w:sz w:val="22"/>
          <w:szCs w:val="22"/>
          <w:lang w:val="pl-PL"/>
        </w:rPr>
        <w:t>Powiat ........................................................ Województwo ......................................</w:t>
      </w:r>
      <w:r w:rsidRPr="00F440BA">
        <w:rPr>
          <w:rFonts w:ascii="Arial" w:hAnsi="Arial" w:cs="Arial"/>
          <w:sz w:val="22"/>
          <w:szCs w:val="22"/>
          <w:lang w:val="pl-PL"/>
        </w:rPr>
        <w:t>......................</w:t>
      </w:r>
    </w:p>
    <w:p w:rsidR="004B4CBF" w:rsidRDefault="00850D99">
      <w:pPr>
        <w:pStyle w:val="F4AKAPIT"/>
        <w:spacing w:line="480" w:lineRule="auto"/>
        <w:ind w:firstLine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Numer NIP .......…….........……………...... Numer REGON ..........………………………..........…...</w:t>
      </w:r>
    </w:p>
    <w:p w:rsidR="004B4CBF" w:rsidRDefault="00850D99">
      <w:pPr>
        <w:pStyle w:val="F3dotyczyzacznik"/>
        <w:spacing w:line="480" w:lineRule="auto"/>
        <w:jc w:val="both"/>
      </w:pPr>
      <w:r>
        <w:rPr>
          <w:rFonts w:ascii="Arial" w:hAnsi="Arial" w:cs="Arial"/>
          <w:sz w:val="22"/>
          <w:szCs w:val="22"/>
          <w:lang w:val="de-DE"/>
        </w:rPr>
        <w:t>Numer telefonu .......…………........................ Numer faxu ........................…….........................…</w:t>
      </w:r>
    </w:p>
    <w:p w:rsidR="004B4CBF" w:rsidRDefault="00850D99">
      <w:pPr>
        <w:pStyle w:val="F3dotyczyzacznik"/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Adres poczty elektronicznej: ………</w:t>
      </w:r>
      <w:r>
        <w:rPr>
          <w:rFonts w:ascii="Arial" w:hAnsi="Arial" w:cs="Arial"/>
          <w:sz w:val="22"/>
          <w:szCs w:val="22"/>
          <w:lang w:val="de-DE"/>
        </w:rPr>
        <w:t>……………………………………………………………..……..</w:t>
      </w:r>
    </w:p>
    <w:p w:rsidR="004B4CBF" w:rsidRPr="00F440BA" w:rsidRDefault="00850D99">
      <w:pPr>
        <w:pStyle w:val="F3dotyczyzacznik"/>
        <w:spacing w:line="480" w:lineRule="auto"/>
        <w:jc w:val="both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Strona internetowa  ......................................................................................................................</w:t>
      </w:r>
    </w:p>
    <w:p w:rsidR="004B4CBF" w:rsidRDefault="004B4CB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B4CBF" w:rsidRDefault="00850D99">
      <w:pPr>
        <w:pStyle w:val="Standard"/>
        <w:spacing w:line="360" w:lineRule="auto"/>
        <w:ind w:firstLine="850"/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Nawiązując do zamówienia publicznego prowadzonego w trybie przetargu nieograniczonego </w:t>
      </w:r>
      <w:r>
        <w:rPr>
          <w:rFonts w:ascii="Arial" w:hAnsi="Arial" w:cs="Arial"/>
          <w:sz w:val="22"/>
          <w:szCs w:val="22"/>
          <w:lang w:val="pl-PL"/>
        </w:rPr>
        <w:t xml:space="preserve">na realizację zadania pn. </w:t>
      </w:r>
      <w:r>
        <w:rPr>
          <w:rFonts w:ascii="Arial" w:hAnsi="Arial" w:cs="Arial"/>
          <w:b/>
          <w:sz w:val="22"/>
          <w:szCs w:val="22"/>
          <w:lang w:val="pl-PL"/>
        </w:rPr>
        <w:t>„ Zakup i dostawa opraw oświetleniowych LED”.</w:t>
      </w:r>
    </w:p>
    <w:p w:rsidR="004B4CBF" w:rsidRPr="00F440BA" w:rsidRDefault="00850D99">
      <w:pPr>
        <w:pStyle w:val="F4AKAPIT"/>
        <w:numPr>
          <w:ilvl w:val="0"/>
          <w:numId w:val="3"/>
        </w:numPr>
        <w:spacing w:line="360" w:lineRule="auto"/>
        <w:rPr>
          <w:lang w:val="pl-PL"/>
        </w:rPr>
      </w:pPr>
      <w:r>
        <w:rPr>
          <w:rFonts w:ascii="Arial" w:eastAsia="Verdana" w:hAnsi="Arial" w:cs="Arial"/>
          <w:color w:val="00000A"/>
          <w:sz w:val="22"/>
          <w:szCs w:val="22"/>
          <w:lang w:val="pl-PL"/>
        </w:rPr>
        <w:t>Oświadczamy, że zapoznaliśmy się ze specyfikacją istotnych warunków zamówienia oraz załączników i nie wnosimy do niej żadnych zastrzeżeń oraz przyjmujemy warunki w niej zawarte.</w:t>
      </w:r>
    </w:p>
    <w:p w:rsidR="004B4CBF" w:rsidRDefault="00850D99">
      <w:pPr>
        <w:pStyle w:val="F4AKAPIT"/>
        <w:numPr>
          <w:ilvl w:val="0"/>
          <w:numId w:val="1"/>
        </w:numPr>
        <w:spacing w:line="360" w:lineRule="auto"/>
        <w:rPr>
          <w:rFonts w:ascii="Arial" w:eastAsia="Verdana" w:hAnsi="Arial" w:cs="Arial"/>
          <w:color w:val="00000A"/>
          <w:sz w:val="22"/>
          <w:szCs w:val="22"/>
          <w:lang w:val="pl-PL"/>
        </w:rPr>
      </w:pPr>
      <w:r>
        <w:rPr>
          <w:rFonts w:ascii="Arial" w:eastAsia="Verdana" w:hAnsi="Arial" w:cs="Arial"/>
          <w:color w:val="00000A"/>
          <w:sz w:val="22"/>
          <w:szCs w:val="22"/>
          <w:lang w:val="pl-PL"/>
        </w:rPr>
        <w:t>Oświad</w:t>
      </w:r>
      <w:r>
        <w:rPr>
          <w:rFonts w:ascii="Arial" w:eastAsia="Verdana" w:hAnsi="Arial" w:cs="Arial"/>
          <w:color w:val="00000A"/>
          <w:sz w:val="22"/>
          <w:szCs w:val="22"/>
          <w:lang w:val="pl-PL"/>
        </w:rPr>
        <w:t>czamy, że zdobyliśmy konieczne informacje do przygotowania oferty.</w:t>
      </w:r>
    </w:p>
    <w:p w:rsidR="004B4CBF" w:rsidRPr="00F440BA" w:rsidRDefault="00850D99">
      <w:pPr>
        <w:pStyle w:val="F4AKAPIT"/>
        <w:numPr>
          <w:ilvl w:val="0"/>
          <w:numId w:val="1"/>
        </w:numPr>
        <w:spacing w:line="360" w:lineRule="auto"/>
        <w:rPr>
          <w:lang w:val="pl-PL"/>
        </w:rPr>
      </w:pPr>
      <w:r>
        <w:rPr>
          <w:rFonts w:ascii="Arial" w:eastAsia="Verdana" w:hAnsi="Arial" w:cs="Arial"/>
          <w:color w:val="00000A"/>
          <w:sz w:val="22"/>
          <w:szCs w:val="22"/>
          <w:lang w:val="pl-PL"/>
        </w:rPr>
        <w:t>Oświadczamy, że zawarty w specyfikacji istotnych warunków zamówienia wzór umowy został przez nas zaakceptowany i zobowiązujemy się w przypadku wyboru naszej oferty do zawarcia umowy na wymi</w:t>
      </w:r>
      <w:r>
        <w:rPr>
          <w:rFonts w:ascii="Arial" w:eastAsia="Verdana" w:hAnsi="Arial" w:cs="Arial"/>
          <w:color w:val="00000A"/>
          <w:sz w:val="22"/>
          <w:szCs w:val="22"/>
          <w:lang w:val="pl-PL"/>
        </w:rPr>
        <w:t>enionych w niej warunkach w miejscu i terminie wyznaczonym przez zamawiającego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B4CBF" w:rsidRDefault="00850D99">
      <w:pPr>
        <w:pStyle w:val="F4AKAPI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do realizacji przedmiotowego zamówienia zatrudnimy/zatrudniamy na umowę o pracę osobę/y wskazane w opisie przedmiotu zamówienia w SIWZ.</w:t>
      </w:r>
    </w:p>
    <w:p w:rsidR="004B4CBF" w:rsidRPr="00F440BA" w:rsidRDefault="00850D99">
      <w:pPr>
        <w:pStyle w:val="F4AKAPIT"/>
        <w:numPr>
          <w:ilvl w:val="0"/>
          <w:numId w:val="1"/>
        </w:numPr>
        <w:spacing w:line="360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trakcie trwania postęp</w:t>
      </w:r>
      <w:r>
        <w:rPr>
          <w:rFonts w:ascii="Arial" w:hAnsi="Arial" w:cs="Arial"/>
          <w:sz w:val="22"/>
          <w:szCs w:val="22"/>
          <w:lang w:val="pl-PL"/>
        </w:rPr>
        <w:t>owania o udzielnie zamówienia mieliśmy świadomość możliwości składania zapytań dotyczących treści specyfikacji.</w:t>
      </w:r>
    </w:p>
    <w:p w:rsidR="004B4CBF" w:rsidRDefault="00850D99">
      <w:pPr>
        <w:pStyle w:val="F4AKAPI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Zapoznaliśmy się z dokumentacją budowlaną i nie wnosimy do niej zastrzeżeń.</w:t>
      </w:r>
    </w:p>
    <w:p w:rsidR="004B4CBF" w:rsidRDefault="00850D99">
      <w:pPr>
        <w:pStyle w:val="F4AKAPI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  <w:lang w:val="pl-PL"/>
        </w:rPr>
      </w:pPr>
      <w:r>
        <w:rPr>
          <w:rFonts w:ascii="Arial" w:hAnsi="Arial" w:cs="Arial"/>
          <w:sz w:val="20"/>
          <w:szCs w:val="22"/>
          <w:lang w:val="pl-PL"/>
        </w:rPr>
        <w:lastRenderedPageBreak/>
        <w:t xml:space="preserve">Uważamy się za związanych niniejszą ofertą przez okres 30 dni </w:t>
      </w:r>
      <w:r>
        <w:rPr>
          <w:rFonts w:ascii="Arial" w:hAnsi="Arial" w:cs="Arial"/>
          <w:sz w:val="20"/>
          <w:szCs w:val="22"/>
          <w:lang w:val="pl-PL"/>
        </w:rPr>
        <w:t>liczonych od terminu składania ofert.</w:t>
      </w:r>
    </w:p>
    <w:p w:rsidR="004B4CBF" w:rsidRPr="00F440BA" w:rsidRDefault="00850D99">
      <w:pPr>
        <w:pStyle w:val="F4AKAPIT"/>
        <w:numPr>
          <w:ilvl w:val="0"/>
          <w:numId w:val="1"/>
        </w:numPr>
        <w:spacing w:line="360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*</w:t>
      </w:r>
      <w:r>
        <w:rPr>
          <w:rFonts w:ascii="Arial" w:eastAsia="Verdana" w:hAnsi="Arial" w:cs="Arial"/>
          <w:color w:val="00000A"/>
          <w:sz w:val="22"/>
          <w:szCs w:val="22"/>
          <w:lang w:val="pl-PL"/>
        </w:rPr>
        <w:t xml:space="preserve">Zamówienie zrealizujemy przy udziale Podwykonawców </w:t>
      </w:r>
      <w:r>
        <w:rPr>
          <w:rFonts w:ascii="Arial" w:eastAsia="Verdana" w:hAnsi="Arial" w:cs="Arial"/>
          <w:iCs/>
          <w:color w:val="00000A"/>
          <w:sz w:val="22"/>
          <w:szCs w:val="22"/>
          <w:lang w:val="pl-PL"/>
        </w:rPr>
        <w:t>(nazwa podwykonawcy i część zamówienia, której wykonanie Wykonawca zamierza powierzyć podwykonawcy)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4B4CBF" w:rsidRDefault="00850D99">
      <w:pPr>
        <w:pStyle w:val="F4AKAPIT"/>
        <w:ind w:left="360" w:firstLine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  <w:lang w:val="pl-PL"/>
        </w:rPr>
        <w:t>------------------------------------------------------------------------------------------------------------------</w:t>
      </w:r>
    </w:p>
    <w:p w:rsidR="004B4CBF" w:rsidRPr="00F440BA" w:rsidRDefault="00850D99">
      <w:pPr>
        <w:pStyle w:val="F4AKAPIT"/>
        <w:spacing w:line="360" w:lineRule="auto"/>
        <w:ind w:left="360" w:firstLine="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</w:t>
      </w:r>
      <w:r>
        <w:rPr>
          <w:rFonts w:ascii="Arial" w:hAnsi="Arial" w:cs="Arial"/>
          <w:sz w:val="18"/>
          <w:szCs w:val="18"/>
          <w:lang w:val="pl-PL"/>
        </w:rPr>
        <w:t>* należy podać szczegółowe określenie części zamówienia - pracy zleconej oraz nazwę podwykonawcy</w:t>
      </w:r>
      <w:r>
        <w:rPr>
          <w:rFonts w:ascii="Arial" w:hAnsi="Arial" w:cs="Arial"/>
          <w:sz w:val="16"/>
          <w:szCs w:val="16"/>
          <w:lang w:val="pl-PL"/>
        </w:rPr>
        <w:t>)</w:t>
      </w:r>
    </w:p>
    <w:p w:rsidR="004B4CBF" w:rsidRDefault="00850D99">
      <w:pPr>
        <w:pStyle w:val="Standard"/>
        <w:numPr>
          <w:ilvl w:val="0"/>
          <w:numId w:val="1"/>
        </w:numPr>
        <w:tabs>
          <w:tab w:val="left" w:pos="-380"/>
        </w:tabs>
        <w:spacing w:line="264" w:lineRule="auto"/>
        <w:jc w:val="both"/>
        <w:rPr>
          <w:rFonts w:ascii="Arial" w:eastAsia="Verdana" w:hAnsi="Arial" w:cs="Arial"/>
          <w:color w:val="00000A"/>
          <w:sz w:val="22"/>
          <w:szCs w:val="22"/>
          <w:lang w:val="pl-PL"/>
        </w:rPr>
      </w:pPr>
      <w:r>
        <w:rPr>
          <w:rFonts w:ascii="Arial" w:eastAsia="Verdana" w:hAnsi="Arial" w:cs="Arial"/>
          <w:color w:val="00000A"/>
          <w:sz w:val="22"/>
          <w:szCs w:val="22"/>
          <w:lang w:val="pl-PL"/>
        </w:rPr>
        <w:t>Wadium w wysokości …......................</w:t>
      </w:r>
      <w:r>
        <w:rPr>
          <w:rFonts w:ascii="Arial" w:eastAsia="Verdana" w:hAnsi="Arial" w:cs="Arial"/>
          <w:color w:val="00000A"/>
          <w:sz w:val="22"/>
          <w:szCs w:val="22"/>
          <w:lang w:val="pl-PL"/>
        </w:rPr>
        <w:t>. zostało wniesione w formie …...............................................</w:t>
      </w:r>
    </w:p>
    <w:p w:rsidR="004B4CBF" w:rsidRDefault="00850D99">
      <w:pPr>
        <w:pStyle w:val="Standard"/>
        <w:numPr>
          <w:ilvl w:val="0"/>
          <w:numId w:val="1"/>
        </w:numPr>
        <w:tabs>
          <w:tab w:val="left" w:pos="-380"/>
        </w:tabs>
        <w:spacing w:line="360" w:lineRule="auto"/>
        <w:jc w:val="both"/>
        <w:rPr>
          <w:rFonts w:ascii="Arial" w:eastAsia="Verdana" w:hAnsi="Arial" w:cs="Arial"/>
          <w:color w:val="00000A"/>
          <w:sz w:val="22"/>
          <w:szCs w:val="22"/>
          <w:lang w:val="pl-PL"/>
        </w:rPr>
      </w:pPr>
      <w:r>
        <w:rPr>
          <w:rFonts w:ascii="Arial" w:eastAsia="Verdana" w:hAnsi="Arial" w:cs="Arial"/>
          <w:color w:val="00000A"/>
          <w:sz w:val="22"/>
          <w:szCs w:val="22"/>
          <w:lang w:val="pl-PL"/>
        </w:rPr>
        <w:t>Prosimy o zwrot wadium ( wniesionego w pieniądzu ) na zasadach określonych w art. 46 ustawy Pzp na rachunek bankowy: .............................................................</w:t>
      </w:r>
      <w:r>
        <w:rPr>
          <w:rFonts w:ascii="Arial" w:eastAsia="Verdana" w:hAnsi="Arial" w:cs="Arial"/>
          <w:color w:val="00000A"/>
          <w:sz w:val="22"/>
          <w:szCs w:val="22"/>
          <w:lang w:val="pl-PL"/>
        </w:rPr>
        <w:t>........................</w:t>
      </w:r>
    </w:p>
    <w:p w:rsidR="004B4CBF" w:rsidRPr="00F440BA" w:rsidRDefault="00850D99">
      <w:pPr>
        <w:pStyle w:val="Standard"/>
        <w:numPr>
          <w:ilvl w:val="0"/>
          <w:numId w:val="1"/>
        </w:numPr>
        <w:tabs>
          <w:tab w:val="left" w:pos="-380"/>
        </w:tabs>
        <w:spacing w:line="360" w:lineRule="auto"/>
        <w:jc w:val="both"/>
        <w:rPr>
          <w:lang w:val="pl-PL"/>
        </w:rPr>
      </w:pPr>
      <w:r>
        <w:rPr>
          <w:rFonts w:ascii="Arial" w:eastAsia="Verdana" w:hAnsi="Arial" w:cs="Arial"/>
          <w:color w:val="00000A"/>
          <w:sz w:val="22"/>
          <w:szCs w:val="22"/>
          <w:lang w:val="pl-PL"/>
        </w:rPr>
        <w:t xml:space="preserve">Informujemy, że wybór naszej oferty będzie/nie będzie* prowadzić do powstania </w:t>
      </w:r>
      <w:r>
        <w:rPr>
          <w:rFonts w:ascii="Arial" w:eastAsia="Verdana" w:hAnsi="Arial" w:cs="Arial"/>
          <w:color w:val="00000A"/>
          <w:sz w:val="22"/>
          <w:szCs w:val="22"/>
          <w:lang w:val="pl-PL"/>
        </w:rPr>
        <w:br/>
      </w:r>
      <w:r>
        <w:rPr>
          <w:rFonts w:ascii="Arial" w:eastAsia="Verdana" w:hAnsi="Arial" w:cs="Arial"/>
          <w:color w:val="00000A"/>
          <w:sz w:val="22"/>
          <w:szCs w:val="22"/>
          <w:lang w:val="pl-PL"/>
        </w:rPr>
        <w:t>u zamawiającego obowiązku podatkowego.</w:t>
      </w:r>
    </w:p>
    <w:p w:rsidR="004B4CBF" w:rsidRDefault="00850D99">
      <w:pPr>
        <w:pStyle w:val="Standard"/>
        <w:numPr>
          <w:ilvl w:val="0"/>
          <w:numId w:val="1"/>
        </w:numPr>
        <w:tabs>
          <w:tab w:val="left" w:pos="-380"/>
        </w:tabs>
        <w:spacing w:line="360" w:lineRule="auto"/>
        <w:jc w:val="both"/>
        <w:rPr>
          <w:rFonts w:ascii="Arial" w:eastAsia="Verdana" w:hAnsi="Arial" w:cs="Arial"/>
          <w:color w:val="00000A"/>
          <w:sz w:val="22"/>
          <w:szCs w:val="22"/>
          <w:lang w:val="pl-PL"/>
        </w:rPr>
      </w:pPr>
      <w:r>
        <w:rPr>
          <w:rFonts w:ascii="Arial" w:eastAsia="Verdana" w:hAnsi="Arial" w:cs="Arial"/>
          <w:color w:val="00000A"/>
          <w:sz w:val="22"/>
          <w:szCs w:val="22"/>
          <w:lang w:val="pl-PL"/>
        </w:rPr>
        <w:t>Deklarujemy wpłacenie zabezpieczenia należytego wykonania umowy w wysokości 10% ceny ofertowej brutto w formie ..</w:t>
      </w:r>
      <w:r>
        <w:rPr>
          <w:rFonts w:ascii="Arial" w:eastAsia="Verdana" w:hAnsi="Arial" w:cs="Arial"/>
          <w:color w:val="00000A"/>
          <w:sz w:val="22"/>
          <w:szCs w:val="22"/>
          <w:lang w:val="pl-PL"/>
        </w:rPr>
        <w:t>....................................................................</w:t>
      </w:r>
    </w:p>
    <w:p w:rsidR="004B4CBF" w:rsidRPr="00F440BA" w:rsidRDefault="00850D99">
      <w:pPr>
        <w:pStyle w:val="Standard"/>
        <w:numPr>
          <w:ilvl w:val="0"/>
          <w:numId w:val="1"/>
        </w:numPr>
        <w:tabs>
          <w:tab w:val="left" w:pos="-380"/>
        </w:tabs>
        <w:spacing w:line="360" w:lineRule="auto"/>
        <w:jc w:val="both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Oferujemy wykonanie przedmiotu zamówienia za łączną cenę ryczałtową wynoszącą:</w:t>
      </w:r>
    </w:p>
    <w:p w:rsidR="004B4CBF" w:rsidRDefault="00850D99">
      <w:pPr>
        <w:pStyle w:val="Standard"/>
        <w:spacing w:after="120" w:line="360" w:lineRule="auto"/>
        <w:jc w:val="both"/>
      </w:pPr>
      <w:r>
        <w:rPr>
          <w:rFonts w:ascii="Arial" w:hAnsi="Arial" w:cs="Arial"/>
          <w:sz w:val="22"/>
          <w:szCs w:val="22"/>
          <w:lang w:val="pl-PL"/>
        </w:rPr>
        <w:t>- netto .............……............ zł ( słownie: 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</w:t>
      </w:r>
    </w:p>
    <w:p w:rsidR="004B4CBF" w:rsidRDefault="00850D99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 zł )</w:t>
      </w:r>
    </w:p>
    <w:p w:rsidR="004B4CBF" w:rsidRDefault="00850D99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VAT ....... % ......................... zł ( słownie: 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</w:t>
      </w:r>
    </w:p>
    <w:p w:rsidR="004B4CBF" w:rsidRDefault="00850D99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 zł )</w:t>
      </w:r>
    </w:p>
    <w:p w:rsidR="004B4CBF" w:rsidRDefault="00850D99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brutto ...............</w:t>
      </w:r>
      <w:r>
        <w:rPr>
          <w:rFonts w:ascii="Arial" w:hAnsi="Arial" w:cs="Arial"/>
          <w:sz w:val="22"/>
          <w:szCs w:val="22"/>
          <w:lang w:val="pl-PL"/>
        </w:rPr>
        <w:t>................. zł ( słownie: ....................................................................................</w:t>
      </w:r>
    </w:p>
    <w:p w:rsidR="004B4CBF" w:rsidRDefault="00850D99">
      <w:pPr>
        <w:pStyle w:val="Standard"/>
        <w:tabs>
          <w:tab w:val="left" w:pos="34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 zł )</w:t>
      </w:r>
    </w:p>
    <w:p w:rsidR="004B4CBF" w:rsidRDefault="00850D99">
      <w:pPr>
        <w:pStyle w:val="Standard"/>
        <w:numPr>
          <w:ilvl w:val="0"/>
          <w:numId w:val="1"/>
        </w:numPr>
        <w:tabs>
          <w:tab w:val="left" w:pos="-380"/>
        </w:tabs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Powyższa cena zawiera doliczony zgodnie z obowiązującymi w Polsce przepisami podatek VAT.</w:t>
      </w:r>
    </w:p>
    <w:p w:rsidR="004B4CBF" w:rsidRPr="00F440BA" w:rsidRDefault="00850D99">
      <w:pPr>
        <w:pStyle w:val="Standard"/>
        <w:numPr>
          <w:ilvl w:val="0"/>
          <w:numId w:val="1"/>
        </w:numPr>
        <w:tabs>
          <w:tab w:val="left" w:pos="-380"/>
        </w:tabs>
        <w:spacing w:after="120" w:line="360" w:lineRule="auto"/>
        <w:jc w:val="both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w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cenie oferty zostały uwzględnione wszystkie koszty wykonania zamówienia  i realizacji przyszłego świadczenia umownego oraz, że </w:t>
      </w:r>
      <w:r>
        <w:rPr>
          <w:rFonts w:ascii="Arial" w:hAnsi="Arial" w:cs="Arial"/>
          <w:sz w:val="22"/>
          <w:szCs w:val="22"/>
          <w:u w:val="single"/>
          <w:lang w:val="pl-PL"/>
        </w:rPr>
        <w:t>cena ryc</w:t>
      </w:r>
      <w:r>
        <w:rPr>
          <w:rFonts w:ascii="Arial" w:hAnsi="Arial" w:cs="Arial"/>
          <w:sz w:val="22"/>
          <w:szCs w:val="22"/>
          <w:u w:val="single"/>
          <w:lang w:val="pl-PL"/>
        </w:rPr>
        <w:t>załtowa</w:t>
      </w:r>
      <w:r>
        <w:rPr>
          <w:rFonts w:ascii="Arial" w:hAnsi="Arial" w:cs="Arial"/>
          <w:sz w:val="22"/>
          <w:szCs w:val="22"/>
          <w:lang w:val="pl-PL"/>
        </w:rPr>
        <w:t xml:space="preserve"> za całość przedmiotu zamówienia nie zostanie zmieniona w trakcie realizacji przedmiotu umowy.</w:t>
      </w:r>
    </w:p>
    <w:p w:rsidR="004B4CBF" w:rsidRPr="00F440BA" w:rsidRDefault="00850D99">
      <w:pPr>
        <w:pStyle w:val="Standard"/>
        <w:numPr>
          <w:ilvl w:val="0"/>
          <w:numId w:val="1"/>
        </w:numPr>
        <w:tabs>
          <w:tab w:val="left" w:pos="-380"/>
        </w:tabs>
        <w:spacing w:after="120" w:line="360" w:lineRule="auto"/>
        <w:jc w:val="both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Niniejszy przedmiot zamówienia wykonamy w ciągu </w:t>
      </w:r>
      <w:r>
        <w:rPr>
          <w:rFonts w:ascii="Arial" w:hAnsi="Arial" w:cs="Arial"/>
          <w:sz w:val="22"/>
          <w:szCs w:val="22"/>
          <w:u w:val="single"/>
          <w:lang w:val="pl-PL"/>
        </w:rPr>
        <w:t xml:space="preserve">15 dni od dnia  </w:t>
      </w:r>
      <w:r w:rsidR="00F440BA">
        <w:rPr>
          <w:rFonts w:ascii="Arial" w:eastAsia="Calibri" w:hAnsi="Arial" w:cs="Arial"/>
          <w:sz w:val="22"/>
          <w:szCs w:val="22"/>
          <w:u w:val="single"/>
          <w:lang w:val="pl-PL"/>
        </w:rPr>
        <w:t>podpisania umowy.</w:t>
      </w:r>
    </w:p>
    <w:p w:rsidR="004B4CBF" w:rsidRDefault="00850D99">
      <w:pPr>
        <w:pStyle w:val="Standard"/>
        <w:numPr>
          <w:ilvl w:val="0"/>
          <w:numId w:val="1"/>
        </w:numPr>
        <w:tabs>
          <w:tab w:val="left" w:pos="-380"/>
        </w:tabs>
        <w:spacing w:after="120" w:line="360" w:lineRule="auto"/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Na wykonaną </w:t>
      </w:r>
      <w:r w:rsidR="00F440BA">
        <w:rPr>
          <w:rFonts w:ascii="Arial" w:hAnsi="Arial" w:cs="Arial"/>
          <w:sz w:val="22"/>
          <w:szCs w:val="22"/>
          <w:lang w:val="pl-PL"/>
        </w:rPr>
        <w:t>usługę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(przedmiot zamówienia) udzielamy………. </w:t>
      </w:r>
      <w:r>
        <w:rPr>
          <w:rFonts w:ascii="Arial" w:hAnsi="Arial" w:cs="Arial"/>
          <w:sz w:val="22"/>
          <w:szCs w:val="22"/>
        </w:rPr>
        <w:t>miesiące (miesięcy) gwarancji.</w:t>
      </w:r>
    </w:p>
    <w:p w:rsidR="004B4CBF" w:rsidRDefault="00850D99">
      <w:pPr>
        <w:pStyle w:val="Standard"/>
        <w:numPr>
          <w:ilvl w:val="0"/>
          <w:numId w:val="1"/>
        </w:numPr>
        <w:tabs>
          <w:tab w:val="left" w:pos="-380"/>
        </w:tabs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Akceptujemy termin płatności do 21 dni kalendarzowych liczonych od dnia dostarczenia prawidłowo sporządzonej faktury VAT.</w:t>
      </w:r>
    </w:p>
    <w:p w:rsidR="004B4CBF" w:rsidRDefault="00850D99">
      <w:pPr>
        <w:pStyle w:val="Standard"/>
        <w:numPr>
          <w:ilvl w:val="0"/>
          <w:numId w:val="1"/>
        </w:numPr>
        <w:tabs>
          <w:tab w:val="left" w:pos="-380"/>
        </w:tabs>
        <w:spacing w:after="120" w:line="360" w:lineRule="auto"/>
        <w:jc w:val="both"/>
        <w:rPr>
          <w:rFonts w:ascii="Arial" w:eastAsia="Verdana" w:hAnsi="Arial" w:cs="Arial"/>
          <w:color w:val="00000A"/>
          <w:sz w:val="22"/>
          <w:szCs w:val="22"/>
        </w:rPr>
      </w:pPr>
      <w:r>
        <w:rPr>
          <w:rFonts w:ascii="Arial" w:eastAsia="Verdana" w:hAnsi="Arial" w:cs="Arial"/>
          <w:color w:val="00000A"/>
          <w:sz w:val="22"/>
          <w:szCs w:val="22"/>
        </w:rPr>
        <w:t>Załącznikami do oferty są:</w:t>
      </w:r>
    </w:p>
    <w:p w:rsidR="004B4CBF" w:rsidRDefault="00850D99">
      <w:pPr>
        <w:pStyle w:val="Standard"/>
        <w:rPr>
          <w:rFonts w:ascii="Arial" w:eastAsia="Verdana" w:hAnsi="Arial" w:cs="Arial"/>
          <w:color w:val="00000A"/>
          <w:sz w:val="22"/>
          <w:szCs w:val="22"/>
        </w:rPr>
      </w:pPr>
      <w:r>
        <w:rPr>
          <w:rFonts w:ascii="Arial" w:eastAsia="Verdana" w:hAnsi="Arial" w:cs="Arial"/>
          <w:color w:val="00000A"/>
          <w:sz w:val="22"/>
          <w:szCs w:val="22"/>
        </w:rPr>
        <w:t xml:space="preserve">1) </w:t>
      </w:r>
      <w:r>
        <w:rPr>
          <w:rFonts w:ascii="Arial" w:eastAsia="Verdana" w:hAnsi="Arial" w:cs="Arial"/>
          <w:color w:val="00000A"/>
          <w:sz w:val="22"/>
          <w:szCs w:val="22"/>
        </w:rPr>
        <w:t>..................................................................................................................................</w:t>
      </w:r>
    </w:p>
    <w:p w:rsidR="004B4CBF" w:rsidRDefault="004B4CBF">
      <w:pPr>
        <w:pStyle w:val="Standard"/>
        <w:rPr>
          <w:rFonts w:ascii="Arial" w:hAnsi="Arial" w:cs="Arial"/>
          <w:sz w:val="22"/>
          <w:szCs w:val="22"/>
        </w:rPr>
      </w:pPr>
    </w:p>
    <w:p w:rsidR="004B4CBF" w:rsidRDefault="00850D99">
      <w:pPr>
        <w:pStyle w:val="Standard"/>
        <w:spacing w:line="232" w:lineRule="auto"/>
        <w:rPr>
          <w:rFonts w:ascii="Arial" w:eastAsia="Verdana" w:hAnsi="Arial" w:cs="Arial"/>
          <w:color w:val="00000A"/>
          <w:sz w:val="22"/>
          <w:szCs w:val="22"/>
        </w:rPr>
      </w:pPr>
      <w:r>
        <w:rPr>
          <w:rFonts w:ascii="Arial" w:eastAsia="Verdana" w:hAnsi="Arial" w:cs="Arial"/>
          <w:color w:val="00000A"/>
          <w:sz w:val="22"/>
          <w:szCs w:val="22"/>
        </w:rPr>
        <w:t>2)..........................................................................................................................</w:t>
      </w:r>
      <w:r>
        <w:rPr>
          <w:rFonts w:ascii="Arial" w:eastAsia="Verdana" w:hAnsi="Arial" w:cs="Arial"/>
          <w:color w:val="00000A"/>
          <w:sz w:val="22"/>
          <w:szCs w:val="22"/>
        </w:rPr>
        <w:t>.........</w:t>
      </w:r>
    </w:p>
    <w:p w:rsidR="004B4CBF" w:rsidRDefault="004B4CBF">
      <w:pPr>
        <w:pStyle w:val="Standard"/>
        <w:spacing w:line="232" w:lineRule="auto"/>
        <w:rPr>
          <w:rFonts w:ascii="Arial" w:hAnsi="Arial" w:cs="Arial"/>
          <w:sz w:val="22"/>
          <w:szCs w:val="22"/>
        </w:rPr>
      </w:pPr>
    </w:p>
    <w:p w:rsidR="004B4CBF" w:rsidRDefault="004B4CBF">
      <w:pPr>
        <w:pStyle w:val="Standard"/>
        <w:numPr>
          <w:ilvl w:val="0"/>
          <w:numId w:val="1"/>
        </w:numPr>
        <w:spacing w:line="1" w:lineRule="exact"/>
        <w:rPr>
          <w:rFonts w:ascii="Arial" w:hAnsi="Arial" w:cs="Arial"/>
          <w:sz w:val="22"/>
          <w:szCs w:val="22"/>
        </w:rPr>
      </w:pPr>
    </w:p>
    <w:p w:rsidR="004B4CBF" w:rsidRDefault="00850D99">
      <w:pPr>
        <w:pStyle w:val="Standard"/>
        <w:rPr>
          <w:rFonts w:ascii="Arial" w:eastAsia="Verdana" w:hAnsi="Arial" w:cs="Arial"/>
          <w:color w:val="00000A"/>
          <w:sz w:val="22"/>
          <w:szCs w:val="22"/>
        </w:rPr>
      </w:pPr>
      <w:r>
        <w:rPr>
          <w:rFonts w:ascii="Arial" w:eastAsia="Verdana" w:hAnsi="Arial" w:cs="Arial"/>
          <w:color w:val="00000A"/>
          <w:sz w:val="22"/>
          <w:szCs w:val="22"/>
        </w:rPr>
        <w:t>3) ...................................................................................................................................</w:t>
      </w:r>
    </w:p>
    <w:p w:rsidR="004B4CBF" w:rsidRDefault="004B4CBF">
      <w:pPr>
        <w:pStyle w:val="Standard"/>
        <w:rPr>
          <w:rFonts w:ascii="Arial" w:hAnsi="Arial" w:cs="Arial"/>
          <w:sz w:val="22"/>
          <w:szCs w:val="22"/>
        </w:rPr>
      </w:pPr>
    </w:p>
    <w:p w:rsidR="004B4CBF" w:rsidRDefault="00850D99">
      <w:pPr>
        <w:pStyle w:val="Standard"/>
        <w:spacing w:line="232" w:lineRule="auto"/>
        <w:rPr>
          <w:rFonts w:ascii="Arial" w:eastAsia="Verdana" w:hAnsi="Arial" w:cs="Arial"/>
          <w:color w:val="00000A"/>
          <w:sz w:val="22"/>
          <w:szCs w:val="22"/>
        </w:rPr>
      </w:pPr>
      <w:r>
        <w:rPr>
          <w:rFonts w:ascii="Arial" w:eastAsia="Verdana" w:hAnsi="Arial" w:cs="Arial"/>
          <w:color w:val="00000A"/>
          <w:sz w:val="22"/>
          <w:szCs w:val="22"/>
        </w:rPr>
        <w:t>4) .........................................................................................................</w:t>
      </w:r>
      <w:r>
        <w:rPr>
          <w:rFonts w:ascii="Arial" w:eastAsia="Verdana" w:hAnsi="Arial" w:cs="Arial"/>
          <w:color w:val="00000A"/>
          <w:sz w:val="22"/>
          <w:szCs w:val="22"/>
        </w:rPr>
        <w:t>..........................</w:t>
      </w:r>
    </w:p>
    <w:p w:rsidR="004B4CBF" w:rsidRDefault="004B4CBF">
      <w:pPr>
        <w:pStyle w:val="Standard"/>
        <w:spacing w:line="232" w:lineRule="auto"/>
        <w:rPr>
          <w:rFonts w:ascii="Arial" w:hAnsi="Arial" w:cs="Arial"/>
          <w:sz w:val="22"/>
          <w:szCs w:val="22"/>
        </w:rPr>
      </w:pPr>
    </w:p>
    <w:p w:rsidR="004B4CBF" w:rsidRDefault="004B4CBF">
      <w:pPr>
        <w:pStyle w:val="Standard"/>
        <w:numPr>
          <w:ilvl w:val="0"/>
          <w:numId w:val="1"/>
        </w:numPr>
        <w:spacing w:line="1" w:lineRule="exact"/>
        <w:rPr>
          <w:rFonts w:ascii="Arial" w:hAnsi="Arial" w:cs="Arial"/>
          <w:sz w:val="22"/>
          <w:szCs w:val="22"/>
        </w:rPr>
      </w:pPr>
    </w:p>
    <w:p w:rsidR="004B4CBF" w:rsidRDefault="00850D99">
      <w:pPr>
        <w:pStyle w:val="Standard"/>
        <w:tabs>
          <w:tab w:val="left" w:pos="340"/>
        </w:tabs>
        <w:spacing w:after="120" w:line="360" w:lineRule="auto"/>
        <w:jc w:val="both"/>
        <w:rPr>
          <w:rFonts w:ascii="Arial" w:eastAsia="Verdana" w:hAnsi="Arial" w:cs="Arial"/>
          <w:color w:val="00000A"/>
          <w:sz w:val="22"/>
          <w:szCs w:val="22"/>
        </w:rPr>
      </w:pPr>
      <w:r>
        <w:rPr>
          <w:rFonts w:ascii="Arial" w:eastAsia="Verdana" w:hAnsi="Arial" w:cs="Arial"/>
          <w:color w:val="00000A"/>
          <w:sz w:val="22"/>
          <w:szCs w:val="22"/>
        </w:rPr>
        <w:t>5) ...................................................................................................................................</w:t>
      </w:r>
    </w:p>
    <w:p w:rsidR="004B4CBF" w:rsidRPr="00F440BA" w:rsidRDefault="00850D99">
      <w:pPr>
        <w:pStyle w:val="Standard"/>
        <w:tabs>
          <w:tab w:val="left" w:pos="10125"/>
        </w:tabs>
        <w:spacing w:after="120" w:line="360" w:lineRule="auto"/>
        <w:jc w:val="both"/>
        <w:rPr>
          <w:lang w:val="pl-PL"/>
        </w:rPr>
      </w:pPr>
      <w:r>
        <w:rPr>
          <w:rFonts w:ascii="Arial" w:eastAsia="Verdana" w:hAnsi="Arial" w:cs="Arial"/>
          <w:color w:val="00000A"/>
          <w:sz w:val="22"/>
          <w:szCs w:val="22"/>
          <w:lang w:val="pl-PL"/>
        </w:rPr>
        <w:t>20. Wszelką korespondencję w sprawie przedmiotowego postępowania należy kierować na</w:t>
      </w:r>
    </w:p>
    <w:p w:rsidR="004B4CBF" w:rsidRDefault="00850D99">
      <w:pPr>
        <w:pStyle w:val="Standard"/>
        <w:spacing w:line="232" w:lineRule="auto"/>
        <w:ind w:left="320"/>
        <w:rPr>
          <w:rFonts w:ascii="Arial" w:eastAsia="Verdana" w:hAnsi="Arial" w:cs="Arial"/>
          <w:color w:val="00000A"/>
          <w:sz w:val="22"/>
          <w:szCs w:val="22"/>
          <w:lang w:val="pl-PL"/>
        </w:rPr>
      </w:pPr>
      <w:r>
        <w:rPr>
          <w:rFonts w:ascii="Arial" w:eastAsia="Verdana" w:hAnsi="Arial" w:cs="Arial"/>
          <w:color w:val="00000A"/>
          <w:sz w:val="22"/>
          <w:szCs w:val="22"/>
          <w:lang w:val="pl-PL"/>
        </w:rPr>
        <w:t>poniższy</w:t>
      </w:r>
      <w:r>
        <w:rPr>
          <w:rFonts w:ascii="Arial" w:eastAsia="Verdana" w:hAnsi="Arial" w:cs="Arial"/>
          <w:color w:val="00000A"/>
          <w:sz w:val="22"/>
          <w:szCs w:val="22"/>
          <w:lang w:val="pl-PL"/>
        </w:rPr>
        <w:t xml:space="preserve"> adres:</w:t>
      </w:r>
    </w:p>
    <w:p w:rsidR="004B4CBF" w:rsidRDefault="004B4CBF">
      <w:pPr>
        <w:pStyle w:val="Standard"/>
        <w:spacing w:line="232" w:lineRule="auto"/>
        <w:ind w:left="320"/>
        <w:rPr>
          <w:rFonts w:ascii="Arial" w:hAnsi="Arial" w:cs="Arial"/>
          <w:sz w:val="22"/>
          <w:szCs w:val="22"/>
          <w:lang w:val="pl-PL"/>
        </w:rPr>
      </w:pPr>
    </w:p>
    <w:p w:rsidR="004B4CBF" w:rsidRDefault="004B4CBF">
      <w:pPr>
        <w:pStyle w:val="Standard"/>
        <w:spacing w:line="1" w:lineRule="exact"/>
        <w:rPr>
          <w:rFonts w:ascii="Arial" w:hAnsi="Arial" w:cs="Arial"/>
          <w:sz w:val="22"/>
          <w:szCs w:val="22"/>
          <w:lang w:val="pl-PL"/>
        </w:rPr>
      </w:pPr>
    </w:p>
    <w:p w:rsidR="004B4CBF" w:rsidRDefault="00850D99">
      <w:pPr>
        <w:pStyle w:val="Standard"/>
        <w:ind w:left="320"/>
        <w:rPr>
          <w:rFonts w:ascii="Arial" w:eastAsia="Verdana" w:hAnsi="Arial" w:cs="Arial"/>
          <w:color w:val="00000A"/>
          <w:sz w:val="22"/>
          <w:szCs w:val="22"/>
          <w:lang w:val="pl-PL"/>
        </w:rPr>
      </w:pPr>
      <w:r>
        <w:rPr>
          <w:rFonts w:ascii="Arial" w:eastAsia="Verdana" w:hAnsi="Arial" w:cs="Arial"/>
          <w:color w:val="00000A"/>
          <w:sz w:val="22"/>
          <w:szCs w:val="22"/>
          <w:lang w:val="pl-PL"/>
        </w:rPr>
        <w:t>…..........................................................................................................................................</w:t>
      </w:r>
    </w:p>
    <w:p w:rsidR="004B4CBF" w:rsidRDefault="004B4CBF">
      <w:pPr>
        <w:pStyle w:val="Standard"/>
        <w:spacing w:line="232" w:lineRule="auto"/>
        <w:ind w:left="320"/>
        <w:rPr>
          <w:rFonts w:ascii="Arial" w:eastAsia="Verdana" w:hAnsi="Arial" w:cs="Arial"/>
          <w:color w:val="00000A"/>
          <w:sz w:val="22"/>
          <w:szCs w:val="22"/>
          <w:lang w:val="pl-PL"/>
        </w:rPr>
      </w:pPr>
    </w:p>
    <w:p w:rsidR="004B4CBF" w:rsidRDefault="00850D99">
      <w:pPr>
        <w:pStyle w:val="Standard"/>
        <w:spacing w:line="232" w:lineRule="auto"/>
        <w:ind w:left="320"/>
        <w:rPr>
          <w:rFonts w:ascii="Arial" w:eastAsia="Verdana" w:hAnsi="Arial" w:cs="Arial"/>
          <w:color w:val="00000A"/>
          <w:sz w:val="22"/>
          <w:szCs w:val="22"/>
          <w:lang w:val="pl-PL"/>
        </w:rPr>
      </w:pPr>
      <w:r>
        <w:rPr>
          <w:rFonts w:ascii="Arial" w:eastAsia="Verdana" w:hAnsi="Arial" w:cs="Arial"/>
          <w:color w:val="00000A"/>
          <w:sz w:val="22"/>
          <w:szCs w:val="22"/>
          <w:lang w:val="pl-PL"/>
        </w:rPr>
        <w:t>...............................................................................................................................................</w:t>
      </w:r>
    </w:p>
    <w:p w:rsidR="004B4CBF" w:rsidRDefault="004B4CBF">
      <w:pPr>
        <w:pStyle w:val="Standard"/>
        <w:spacing w:line="1" w:lineRule="exact"/>
        <w:rPr>
          <w:rFonts w:ascii="Arial" w:hAnsi="Arial" w:cs="Arial"/>
          <w:sz w:val="22"/>
          <w:szCs w:val="22"/>
          <w:lang w:val="pl-PL"/>
        </w:rPr>
      </w:pPr>
    </w:p>
    <w:p w:rsidR="004B4CBF" w:rsidRDefault="004B4CBF">
      <w:pPr>
        <w:pStyle w:val="Standard"/>
        <w:ind w:left="320"/>
        <w:rPr>
          <w:rFonts w:ascii="Arial" w:eastAsia="Verdana" w:hAnsi="Arial" w:cs="Arial"/>
          <w:color w:val="00000A"/>
          <w:sz w:val="22"/>
          <w:szCs w:val="22"/>
          <w:lang w:val="pl-PL"/>
        </w:rPr>
      </w:pPr>
    </w:p>
    <w:p w:rsidR="004B4CBF" w:rsidRDefault="00850D99">
      <w:pPr>
        <w:pStyle w:val="Standard"/>
        <w:ind w:left="320"/>
        <w:rPr>
          <w:rFonts w:ascii="Arial" w:eastAsia="Verdana" w:hAnsi="Arial" w:cs="Arial"/>
          <w:color w:val="00000A"/>
          <w:sz w:val="22"/>
          <w:szCs w:val="22"/>
          <w:lang w:val="pl-PL"/>
        </w:rPr>
      </w:pPr>
      <w:r>
        <w:rPr>
          <w:rFonts w:ascii="Arial" w:eastAsia="Verdana" w:hAnsi="Arial" w:cs="Arial"/>
          <w:color w:val="00000A"/>
          <w:sz w:val="22"/>
          <w:szCs w:val="22"/>
          <w:lang w:val="pl-PL"/>
        </w:rPr>
        <w:t>e-mail: …........................................., nr tel./fax …................................</w:t>
      </w:r>
    </w:p>
    <w:p w:rsidR="004B4CBF" w:rsidRDefault="004B4CBF">
      <w:pPr>
        <w:pStyle w:val="Standard"/>
        <w:spacing w:line="243" w:lineRule="exact"/>
        <w:rPr>
          <w:rFonts w:ascii="Arial" w:hAnsi="Arial" w:cs="Arial"/>
          <w:sz w:val="22"/>
          <w:szCs w:val="22"/>
          <w:lang w:val="pl-PL"/>
        </w:rPr>
      </w:pPr>
    </w:p>
    <w:p w:rsidR="004B4CBF" w:rsidRPr="00F440BA" w:rsidRDefault="00850D99">
      <w:pPr>
        <w:pStyle w:val="Standard"/>
        <w:ind w:left="40"/>
        <w:rPr>
          <w:lang w:val="pl-PL"/>
        </w:rPr>
      </w:pPr>
      <w:r>
        <w:rPr>
          <w:rFonts w:ascii="Arial" w:eastAsia="Verdana" w:hAnsi="Arial" w:cs="Arial"/>
          <w:color w:val="00000A"/>
          <w:sz w:val="22"/>
          <w:szCs w:val="22"/>
          <w:lang w:val="pl-PL"/>
        </w:rPr>
        <w:t xml:space="preserve">21. Oferta </w:t>
      </w:r>
      <w:r>
        <w:rPr>
          <w:rFonts w:ascii="Arial" w:eastAsia="Verdana" w:hAnsi="Arial" w:cs="Arial"/>
          <w:color w:val="00000A"/>
          <w:sz w:val="22"/>
          <w:szCs w:val="22"/>
          <w:lang w:val="pl-PL"/>
        </w:rPr>
        <w:t>zawiera ......... stron ponumerowanych od nr ........ do nr ..........</w:t>
      </w:r>
    </w:p>
    <w:p w:rsidR="004B4CBF" w:rsidRDefault="004B4CBF">
      <w:pPr>
        <w:pStyle w:val="Standard"/>
        <w:spacing w:line="200" w:lineRule="exact"/>
        <w:rPr>
          <w:rFonts w:ascii="Arial" w:hAnsi="Arial" w:cs="Arial"/>
          <w:bCs/>
          <w:sz w:val="22"/>
          <w:szCs w:val="22"/>
          <w:u w:val="single"/>
          <w:lang w:val="pl-PL"/>
        </w:rPr>
      </w:pPr>
    </w:p>
    <w:p w:rsidR="004B4CBF" w:rsidRDefault="004B4CBF">
      <w:pPr>
        <w:pStyle w:val="F4AKAPIT"/>
        <w:ind w:firstLine="0"/>
        <w:rPr>
          <w:rFonts w:ascii="Arial" w:hAnsi="Arial" w:cs="Arial"/>
          <w:bCs/>
          <w:sz w:val="22"/>
          <w:szCs w:val="22"/>
          <w:u w:val="single"/>
          <w:lang w:val="pl-PL"/>
        </w:rPr>
      </w:pPr>
    </w:p>
    <w:p w:rsidR="004B4CBF" w:rsidRDefault="004B4CBF">
      <w:pPr>
        <w:pStyle w:val="F4AKAPIT"/>
        <w:ind w:firstLine="0"/>
        <w:rPr>
          <w:rFonts w:ascii="Arial" w:hAnsi="Arial" w:cs="Arial"/>
          <w:bCs/>
          <w:sz w:val="22"/>
          <w:szCs w:val="22"/>
          <w:u w:val="single"/>
          <w:lang w:val="pl-PL"/>
        </w:rPr>
      </w:pPr>
    </w:p>
    <w:p w:rsidR="004B4CBF" w:rsidRDefault="004B4CBF">
      <w:pPr>
        <w:pStyle w:val="Textbody"/>
        <w:rPr>
          <w:rFonts w:ascii="Arial" w:hAnsi="Arial" w:cs="Arial"/>
          <w:sz w:val="22"/>
          <w:szCs w:val="22"/>
          <w:lang w:val="pl-PL"/>
        </w:rPr>
      </w:pPr>
    </w:p>
    <w:p w:rsidR="004B4CBF" w:rsidRDefault="00850D99">
      <w:pPr>
        <w:pStyle w:val="F5podpis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</w:t>
      </w:r>
    </w:p>
    <w:p w:rsidR="004B4CBF" w:rsidRDefault="00850D99">
      <w:pPr>
        <w:pStyle w:val="F5podpis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( czytelny podpis imieniem i nazwiskiem lub pieczęć imienna  i podpis upoważnionego przedstawiciela </w:t>
      </w:r>
      <w:r>
        <w:rPr>
          <w:rFonts w:ascii="Arial" w:hAnsi="Arial" w:cs="Arial"/>
          <w:sz w:val="18"/>
          <w:szCs w:val="18"/>
          <w:lang w:val="pl-PL"/>
        </w:rPr>
        <w:t>wykonawcy )</w:t>
      </w:r>
    </w:p>
    <w:p w:rsidR="004B4CBF" w:rsidRDefault="004B4CBF">
      <w:pPr>
        <w:pStyle w:val="Standard"/>
        <w:tabs>
          <w:tab w:val="left" w:pos="709"/>
        </w:tabs>
        <w:spacing w:after="200"/>
        <w:jc w:val="both"/>
        <w:rPr>
          <w:rFonts w:ascii="Arial" w:hAnsi="Arial" w:cs="Arial"/>
          <w:b/>
          <w:sz w:val="22"/>
          <w:szCs w:val="22"/>
          <w:lang w:val="pl-PL"/>
        </w:rPr>
      </w:pPr>
    </w:p>
    <w:sectPr w:rsidR="004B4C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99" w:rsidRDefault="00850D99">
      <w:r>
        <w:separator/>
      </w:r>
    </w:p>
  </w:endnote>
  <w:endnote w:type="continuationSeparator" w:id="0">
    <w:p w:rsidR="00850D99" w:rsidRDefault="0085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99" w:rsidRDefault="00850D99">
      <w:r>
        <w:rPr>
          <w:color w:val="000000"/>
        </w:rPr>
        <w:separator/>
      </w:r>
    </w:p>
  </w:footnote>
  <w:footnote w:type="continuationSeparator" w:id="0">
    <w:p w:rsidR="00850D99" w:rsidRDefault="0085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43219"/>
    <w:multiLevelType w:val="multilevel"/>
    <w:tmpl w:val="281C1D44"/>
    <w:styleLink w:val="WWNum1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74BD5144"/>
    <w:multiLevelType w:val="multilevel"/>
    <w:tmpl w:val="A5EA8DB2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B4CBF"/>
    <w:rsid w:val="004B4CBF"/>
    <w:rsid w:val="00850D99"/>
    <w:rsid w:val="00F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F229"/>
  <w15:docId w15:val="{2248960E-1150-47D6-9943-A0AE3EA3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4AKAPIT">
    <w:name w:val="F4_AKAPIT"/>
    <w:basedOn w:val="Standard"/>
    <w:pPr>
      <w:ind w:firstLine="709"/>
      <w:jc w:val="both"/>
    </w:pPr>
    <w:rPr>
      <w:szCs w:val="20"/>
    </w:rPr>
  </w:style>
  <w:style w:type="paragraph" w:customStyle="1" w:styleId="F3dotyczyzacznik">
    <w:name w:val="F3_dotyczy.załącznik"/>
    <w:basedOn w:val="Standard"/>
    <w:rPr>
      <w:szCs w:val="20"/>
    </w:rPr>
  </w:style>
  <w:style w:type="paragraph" w:customStyle="1" w:styleId="F5podpis">
    <w:name w:val="F5_podpis"/>
    <w:basedOn w:val="Standard"/>
    <w:pPr>
      <w:ind w:left="3969"/>
      <w:jc w:val="center"/>
    </w:pPr>
    <w:rPr>
      <w:szCs w:val="20"/>
    </w:rPr>
  </w:style>
  <w:style w:type="character" w:customStyle="1" w:styleId="ListLabel67">
    <w:name w:val="ListLabel 67"/>
    <w:rPr>
      <w:rFonts w:ascii="Arial" w:eastAsia="Arial" w:hAnsi="Arial" w:cs="Symbol"/>
      <w:sz w:val="20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numbering" w:customStyle="1" w:styleId="WWNum18">
    <w:name w:val="WWNum18"/>
    <w:basedOn w:val="Bezlisty"/>
    <w:pPr>
      <w:numPr>
        <w:numId w:val="1"/>
      </w:numPr>
    </w:pPr>
  </w:style>
  <w:style w:type="numbering" w:customStyle="1" w:styleId="WWNum19">
    <w:name w:val="WWNum19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m.stepinska</dc:creator>
  <cp:lastModifiedBy>m.stepinska</cp:lastModifiedBy>
  <cp:revision>2</cp:revision>
  <dcterms:created xsi:type="dcterms:W3CDTF">2017-09-19T13:14:00Z</dcterms:created>
  <dcterms:modified xsi:type="dcterms:W3CDTF">2017-09-19T13:14:00Z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